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8B" w:rsidRDefault="0026108B" w:rsidP="004419DA">
      <w:pPr>
        <w:rPr>
          <w:rFonts w:ascii="Verdana" w:hAnsi="Verdana"/>
          <w:sz w:val="20"/>
        </w:rPr>
      </w:pPr>
      <w:bookmarkStart w:id="0" w:name="_GoBack"/>
      <w:bookmarkEnd w:id="0"/>
    </w:p>
    <w:p w:rsidR="00773C5A" w:rsidRPr="00773C5A" w:rsidRDefault="00032D44" w:rsidP="00773C5A">
      <w:pPr>
        <w:rPr>
          <w:rFonts w:ascii="Verdana" w:hAnsi="Verdana"/>
          <w:b/>
          <w:noProof/>
          <w:kern w:val="28"/>
        </w:rPr>
      </w:pPr>
      <w:r>
        <w:rPr>
          <w:rFonts w:ascii="Verdana" w:hAnsi="Verdana"/>
          <w:b/>
          <w:noProof/>
          <w:kern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9AA0D" wp14:editId="7D8D80B2">
                <wp:simplePos x="0" y="0"/>
                <wp:positionH relativeFrom="column">
                  <wp:posOffset>1435100</wp:posOffset>
                </wp:positionH>
                <wp:positionV relativeFrom="paragraph">
                  <wp:posOffset>151765</wp:posOffset>
                </wp:positionV>
                <wp:extent cx="3365500" cy="5727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C5A" w:rsidRPr="00773C5A" w:rsidRDefault="00773C5A" w:rsidP="00773C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773C5A">
                              <w:rPr>
                                <w:rFonts w:ascii="Verdana" w:hAnsi="Verdana"/>
                                <w:b/>
                              </w:rPr>
                              <w:t>NOMINATION FOR BOARD OF</w:t>
                            </w:r>
                          </w:p>
                          <w:p w:rsidR="00773C5A" w:rsidRPr="00773C5A" w:rsidRDefault="00773C5A" w:rsidP="00773C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773C5A">
                              <w:rPr>
                                <w:rFonts w:ascii="Verdana" w:hAnsi="Verdana"/>
                                <w:b/>
                              </w:rPr>
                              <w:t>LIGHT AIRCRAFT ASSOCIATION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pt;margin-top:11.95pt;width:26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A1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" filled="f" stroked="f">
                <v:textbox>
                  <w:txbxContent>
                    <w:p w:rsidR="00773C5A" w:rsidRPr="00773C5A" w:rsidRDefault="00773C5A" w:rsidP="00773C5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773C5A">
                        <w:rPr>
                          <w:rFonts w:ascii="Verdana" w:hAnsi="Verdana"/>
                          <w:b/>
                        </w:rPr>
                        <w:t>NOMINATION FOR BOARD OF</w:t>
                      </w:r>
                    </w:p>
                    <w:p w:rsidR="00773C5A" w:rsidRPr="00773C5A" w:rsidRDefault="00773C5A" w:rsidP="00773C5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773C5A">
                        <w:rPr>
                          <w:rFonts w:ascii="Verdana" w:hAnsi="Verdana"/>
                          <w:b/>
                        </w:rPr>
                        <w:t>LIGHT AIRCRAFT ASSOCIATION LTD</w:t>
                      </w:r>
                    </w:p>
                  </w:txbxContent>
                </v:textbox>
              </v:shape>
            </w:pict>
          </mc:Fallback>
        </mc:AlternateContent>
      </w: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625988" w:rsidRPr="00773C5A" w:rsidRDefault="00773C5A" w:rsidP="00032D44">
      <w:pPr>
        <w:spacing w:line="276" w:lineRule="auto"/>
        <w:jc w:val="both"/>
        <w:rPr>
          <w:rFonts w:ascii="Verdana" w:hAnsi="Verdana"/>
          <w:b/>
          <w:noProof/>
          <w:kern w:val="28"/>
        </w:rPr>
      </w:pPr>
      <w:r w:rsidRPr="00773C5A">
        <w:rPr>
          <w:rFonts w:ascii="Verdana" w:hAnsi="Verdana"/>
          <w:b/>
          <w:noProof/>
          <w:kern w:val="28"/>
        </w:rPr>
        <w:t>I ____________________________________ confirm I am willing and wish to serve</w:t>
      </w:r>
      <w:r w:rsidR="00BC1331">
        <w:rPr>
          <w:rFonts w:ascii="Verdana" w:hAnsi="Verdana"/>
          <w:b/>
          <w:noProof/>
          <w:kern w:val="28"/>
        </w:rPr>
        <w:t xml:space="preserve"> as a company director</w:t>
      </w:r>
      <w:r w:rsidRPr="00773C5A">
        <w:rPr>
          <w:rFonts w:ascii="Verdana" w:hAnsi="Verdana"/>
          <w:b/>
          <w:noProof/>
          <w:kern w:val="28"/>
        </w:rPr>
        <w:t xml:space="preserve"> on the Board of the Light Aircraft </w:t>
      </w:r>
      <w:r w:rsidR="00625988">
        <w:rPr>
          <w:rFonts w:ascii="Verdana" w:hAnsi="Verdana"/>
          <w:b/>
          <w:noProof/>
          <w:kern w:val="28"/>
        </w:rPr>
        <w:t>Association Ltd</w:t>
      </w:r>
      <w:r w:rsidR="00BC1331">
        <w:rPr>
          <w:rFonts w:ascii="Verdana" w:hAnsi="Verdana"/>
          <w:b/>
          <w:noProof/>
          <w:kern w:val="28"/>
        </w:rPr>
        <w:t xml:space="preserve">, </w:t>
      </w:r>
      <w:r w:rsidR="00625988">
        <w:rPr>
          <w:rFonts w:ascii="Verdana" w:hAnsi="Verdana"/>
          <w:b/>
          <w:noProof/>
          <w:kern w:val="28"/>
        </w:rPr>
        <w:t xml:space="preserve">that I have been </w:t>
      </w:r>
      <w:r w:rsidR="00625988" w:rsidRPr="00625988">
        <w:rPr>
          <w:rFonts w:ascii="Verdana" w:hAnsi="Verdana"/>
          <w:b/>
          <w:noProof/>
          <w:kern w:val="28"/>
        </w:rPr>
        <w:t xml:space="preserve">a beneficial shareholder </w:t>
      </w:r>
      <w:r w:rsidR="00150A8A">
        <w:rPr>
          <w:rFonts w:ascii="Verdana" w:hAnsi="Verdana"/>
          <w:b/>
          <w:noProof/>
          <w:kern w:val="28"/>
        </w:rPr>
        <w:t>for at least the two previous years</w:t>
      </w:r>
      <w:r w:rsidR="00BC1331">
        <w:rPr>
          <w:rFonts w:ascii="Verdana" w:hAnsi="Verdana"/>
          <w:b/>
          <w:noProof/>
          <w:kern w:val="28"/>
        </w:rPr>
        <w:t xml:space="preserve"> and that I have read and agree to the director’s code of conduct. </w:t>
      </w:r>
    </w:p>
    <w:p w:rsidR="00773C5A" w:rsidRPr="00773C5A" w:rsidRDefault="00773C5A" w:rsidP="00625988">
      <w:pPr>
        <w:spacing w:line="276" w:lineRule="auto"/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  <w:r w:rsidRPr="00773C5A">
        <w:rPr>
          <w:rFonts w:ascii="Verdana" w:hAnsi="Verdana"/>
          <w:b/>
          <w:noProof/>
          <w:kern w:val="28"/>
        </w:rPr>
        <w:t>Nominee Signature:</w:t>
      </w: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noProof/>
          <w:kern w:val="28"/>
        </w:rPr>
      </w:pPr>
      <w:r w:rsidRPr="00773C5A">
        <w:rPr>
          <w:rFonts w:ascii="Verdana" w:hAnsi="Verdana"/>
          <w:noProof/>
          <w:kern w:val="28"/>
        </w:rPr>
        <w:t xml:space="preserve">Date: </w:t>
      </w:r>
      <w:r w:rsidRPr="00773C5A">
        <w:rPr>
          <w:rFonts w:ascii="Verdana" w:hAnsi="Verdana"/>
          <w:noProof/>
          <w:kern w:val="28"/>
        </w:rPr>
        <w:br/>
      </w:r>
      <w:r w:rsidRPr="00773C5A">
        <w:rPr>
          <w:rFonts w:ascii="Verdana" w:hAnsi="Verdana"/>
          <w:noProof/>
          <w:kern w:val="28"/>
        </w:rPr>
        <w:br/>
        <w:t>Membership Number:</w:t>
      </w: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  <w:r w:rsidRPr="00773C5A">
        <w:rPr>
          <w:rFonts w:ascii="Verdana" w:hAnsi="Verdana"/>
          <w:b/>
          <w:noProof/>
          <w:kern w:val="28"/>
        </w:rPr>
        <w:t>Signature of Proposer:</w:t>
      </w: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noProof/>
          <w:kern w:val="28"/>
        </w:rPr>
      </w:pPr>
      <w:r w:rsidRPr="00773C5A">
        <w:rPr>
          <w:rFonts w:ascii="Verdana" w:hAnsi="Verdana"/>
          <w:noProof/>
          <w:kern w:val="28"/>
        </w:rPr>
        <w:t xml:space="preserve">Date: </w:t>
      </w:r>
      <w:r w:rsidRPr="00773C5A">
        <w:rPr>
          <w:rFonts w:ascii="Verdana" w:hAnsi="Verdana"/>
          <w:noProof/>
          <w:kern w:val="28"/>
        </w:rPr>
        <w:br/>
      </w:r>
      <w:r w:rsidRPr="00773C5A">
        <w:rPr>
          <w:rFonts w:ascii="Verdana" w:hAnsi="Verdana"/>
          <w:noProof/>
          <w:kern w:val="28"/>
        </w:rPr>
        <w:br/>
        <w:t>Membership Number:</w:t>
      </w: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  <w:r w:rsidRPr="00773C5A">
        <w:rPr>
          <w:rFonts w:ascii="Verdana" w:hAnsi="Verdana"/>
          <w:b/>
          <w:noProof/>
          <w:kern w:val="28"/>
        </w:rPr>
        <w:t>Signature of Seconder:</w:t>
      </w: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noProof/>
          <w:kern w:val="28"/>
        </w:rPr>
      </w:pPr>
      <w:r w:rsidRPr="00773C5A">
        <w:rPr>
          <w:rFonts w:ascii="Verdana" w:hAnsi="Verdana"/>
          <w:noProof/>
          <w:kern w:val="28"/>
        </w:rPr>
        <w:t xml:space="preserve">Date: </w:t>
      </w:r>
      <w:r w:rsidRPr="00773C5A">
        <w:rPr>
          <w:rFonts w:ascii="Verdana" w:hAnsi="Verdana"/>
          <w:noProof/>
          <w:kern w:val="28"/>
        </w:rPr>
        <w:br/>
      </w:r>
      <w:r w:rsidRPr="00773C5A">
        <w:rPr>
          <w:rFonts w:ascii="Verdana" w:hAnsi="Verdana"/>
          <w:noProof/>
          <w:kern w:val="28"/>
        </w:rPr>
        <w:br/>
        <w:t>Membership Number:</w:t>
      </w: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73C5A" w:rsidRPr="00773C5A" w:rsidRDefault="00773C5A" w:rsidP="00773C5A">
      <w:pPr>
        <w:rPr>
          <w:rFonts w:ascii="Verdana" w:hAnsi="Verdana"/>
          <w:b/>
          <w:noProof/>
          <w:kern w:val="28"/>
        </w:rPr>
      </w:pPr>
    </w:p>
    <w:p w:rsidR="00742373" w:rsidRDefault="00742373" w:rsidP="004419DA">
      <w:pPr>
        <w:rPr>
          <w:rFonts w:ascii="Verdana" w:hAnsi="Verdana"/>
          <w:sz w:val="20"/>
        </w:rPr>
      </w:pPr>
    </w:p>
    <w:sectPr w:rsidR="00742373" w:rsidSect="00441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134" w:bottom="2410" w:left="1134" w:header="397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EC" w:rsidRDefault="006057EC">
      <w:r>
        <w:separator/>
      </w:r>
    </w:p>
  </w:endnote>
  <w:endnote w:type="continuationSeparator" w:id="0">
    <w:p w:rsidR="006057EC" w:rsidRDefault="0060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panose1 w:val="020B0804030504040204"/>
    <w:charset w:val="00"/>
    <w:family w:val="auto"/>
    <w:pitch w:val="variable"/>
    <w:sig w:usb0="03000000" w:usb1="00000000" w:usb2="00000000" w:usb3="00000000" w:csb0="00000001" w:csb1="00000000"/>
  </w:font>
  <w:font w:name="HelveticaNeue-CondensedBlack">
    <w:altName w:val="Helvetica Neue Black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CondensedBold">
    <w:altName w:val="Helvetica Neue Bold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47" w:rsidRDefault="00EA3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DA" w:rsidRPr="00925ED3" w:rsidRDefault="004419DA" w:rsidP="004419DA">
    <w:pPr>
      <w:pStyle w:val="BasicParagraph"/>
      <w:spacing w:line="252" w:lineRule="auto"/>
      <w:rPr>
        <w:rFonts w:ascii="Verdana Bold" w:hAnsi="Verdana Bold" w:cs="HelveticaNeue-CondensedBlack"/>
        <w:color w:val="333333"/>
        <w:spacing w:val="-5"/>
        <w:sz w:val="14"/>
        <w:szCs w:val="16"/>
      </w:rPr>
    </w:pPr>
    <w:r w:rsidRPr="00925ED3">
      <w:rPr>
        <w:rFonts w:ascii="Verdana Bold" w:hAnsi="Verdana Bold" w:cs="HelveticaNeue-CondensedBlack"/>
        <w:color w:val="333333"/>
        <w:spacing w:val="-5"/>
        <w:sz w:val="14"/>
        <w:szCs w:val="16"/>
      </w:rPr>
      <w:t>Registered Office and Company Address:</w:t>
    </w:r>
  </w:p>
  <w:p w:rsidR="004419DA" w:rsidRPr="00925ED3" w:rsidRDefault="004419DA" w:rsidP="004419DA">
    <w:pPr>
      <w:pStyle w:val="BasicParagraph"/>
      <w:spacing w:line="252" w:lineRule="auto"/>
      <w:rPr>
        <w:rFonts w:ascii="Verdana Bold" w:hAnsi="Verdana Bold" w:cs="HelveticaNeue-CondensedBold"/>
        <w:bCs/>
        <w:color w:val="333333"/>
        <w:sz w:val="14"/>
        <w:szCs w:val="16"/>
      </w:rPr>
    </w:pPr>
    <w:proofErr w:type="spellStart"/>
    <w:r w:rsidRPr="00925ED3">
      <w:rPr>
        <w:rFonts w:ascii="Verdana Bold" w:hAnsi="Verdana Bold" w:cs="HelveticaNeue-CondensedBold"/>
        <w:bCs/>
        <w:color w:val="333333"/>
        <w:sz w:val="14"/>
        <w:szCs w:val="16"/>
      </w:rPr>
      <w:t>Turweston</w:t>
    </w:r>
    <w:proofErr w:type="spellEnd"/>
    <w:r w:rsidRPr="00925ED3">
      <w:rPr>
        <w:rFonts w:ascii="Verdana Bold" w:hAnsi="Verdana Bold" w:cs="HelveticaNeue-CondensedBold"/>
        <w:bCs/>
        <w:color w:val="333333"/>
        <w:sz w:val="14"/>
        <w:szCs w:val="16"/>
      </w:rPr>
      <w:t xml:space="preserve"> Aerodrome, Nr </w:t>
    </w:r>
    <w:proofErr w:type="spellStart"/>
    <w:r w:rsidRPr="00925ED3">
      <w:rPr>
        <w:rFonts w:ascii="Verdana Bold" w:hAnsi="Verdana Bold" w:cs="HelveticaNeue-CondensedBold"/>
        <w:bCs/>
        <w:color w:val="333333"/>
        <w:sz w:val="14"/>
        <w:szCs w:val="16"/>
      </w:rPr>
      <w:t>Brackley</w:t>
    </w:r>
    <w:proofErr w:type="spellEnd"/>
    <w:r w:rsidRPr="00925ED3">
      <w:rPr>
        <w:rFonts w:ascii="Verdana Bold" w:hAnsi="Verdana Bold" w:cs="HelveticaNeue-CondensedBold"/>
        <w:bCs/>
        <w:color w:val="333333"/>
        <w:sz w:val="14"/>
        <w:szCs w:val="16"/>
      </w:rPr>
      <w:t xml:space="preserve">, </w:t>
    </w:r>
    <w:proofErr w:type="spellStart"/>
    <w:r w:rsidRPr="00925ED3">
      <w:rPr>
        <w:rFonts w:ascii="Verdana Bold" w:hAnsi="Verdana Bold" w:cs="HelveticaNeue-CondensedBold"/>
        <w:bCs/>
        <w:color w:val="333333"/>
        <w:sz w:val="14"/>
        <w:szCs w:val="16"/>
      </w:rPr>
      <w:t>Northants</w:t>
    </w:r>
    <w:proofErr w:type="spellEnd"/>
    <w:r w:rsidRPr="00925ED3">
      <w:rPr>
        <w:rFonts w:ascii="Verdana Bold" w:hAnsi="Verdana Bold" w:cs="HelveticaNeue-CondensedBold"/>
        <w:bCs/>
        <w:color w:val="333333"/>
        <w:sz w:val="14"/>
        <w:szCs w:val="16"/>
      </w:rPr>
      <w:t xml:space="preserve">, NN13 5YD </w:t>
    </w:r>
  </w:p>
  <w:p w:rsidR="004419DA" w:rsidRPr="00925ED3" w:rsidRDefault="004419DA" w:rsidP="004419DA">
    <w:pPr>
      <w:pStyle w:val="BasicParagraph"/>
      <w:spacing w:line="252" w:lineRule="auto"/>
      <w:rPr>
        <w:rFonts w:ascii="Verdana Bold" w:hAnsi="Verdana Bold" w:cs="HelveticaNeue-CondensedBold"/>
        <w:bCs/>
        <w:color w:val="333333"/>
        <w:sz w:val="14"/>
        <w:szCs w:val="16"/>
      </w:rPr>
    </w:pPr>
    <w:r w:rsidRPr="00925ED3">
      <w:rPr>
        <w:rFonts w:ascii="Verdana Bold" w:hAnsi="Verdana Bold" w:cs="HelveticaNeue-CondensedBold"/>
        <w:bCs/>
        <w:color w:val="333333"/>
        <w:sz w:val="14"/>
        <w:szCs w:val="16"/>
      </w:rPr>
      <w:t>Tel: +44 (0)1280 846786   Fax: +44 (0)1280 846780</w:t>
    </w:r>
  </w:p>
  <w:p w:rsidR="004419DA" w:rsidRPr="00925ED3" w:rsidRDefault="004419DA" w:rsidP="004419DA">
    <w:pPr>
      <w:pStyle w:val="BasicParagraph"/>
      <w:spacing w:line="252" w:lineRule="auto"/>
      <w:rPr>
        <w:rFonts w:cs="HelveticaNeue-CondensedBold"/>
        <w:bCs/>
        <w:color w:val="333333"/>
        <w:spacing w:val="-5"/>
        <w:szCs w:val="16"/>
      </w:rPr>
    </w:pPr>
    <w:r w:rsidRPr="00925ED3">
      <w:rPr>
        <w:rFonts w:ascii="Verdana Bold" w:hAnsi="Verdana Bold" w:cs="HelveticaNeue-CondensedBold"/>
        <w:bCs/>
        <w:color w:val="333333"/>
        <w:sz w:val="14"/>
        <w:szCs w:val="16"/>
      </w:rPr>
      <w:t xml:space="preserve">Email: office@laa.uk.com or </w:t>
    </w:r>
    <w:r w:rsidRPr="00EA3A47">
      <w:rPr>
        <w:rFonts w:ascii="Verdana Bold" w:hAnsi="Verdana Bold" w:cs="HelveticaNeue-CondensedBold"/>
        <w:bCs/>
        <w:sz w:val="14"/>
        <w:szCs w:val="16"/>
      </w:rPr>
      <w:t>engineering@laa.uk.com</w:t>
    </w:r>
    <w:r w:rsidRPr="00925ED3">
      <w:rPr>
        <w:rFonts w:ascii="Verdana Bold" w:hAnsi="Verdana Bold" w:cs="HelveticaNeue-CondensedBold"/>
        <w:bCs/>
        <w:color w:val="333333"/>
        <w:sz w:val="14"/>
        <w:szCs w:val="16"/>
      </w:rPr>
      <w:t xml:space="preserve">   Web: </w:t>
    </w:r>
    <w:r w:rsidRPr="00EA3A47">
      <w:rPr>
        <w:rFonts w:ascii="Verdana Bold" w:hAnsi="Verdana Bold" w:cs="HelveticaNeue-CondensedBold"/>
        <w:bCs/>
        <w:spacing w:val="-5"/>
        <w:sz w:val="14"/>
        <w:szCs w:val="16"/>
      </w:rPr>
      <w:t>www.laa.uk.com</w:t>
    </w:r>
  </w:p>
  <w:p w:rsidR="004419DA" w:rsidRPr="00590CFE" w:rsidRDefault="004419DA" w:rsidP="004419DA">
    <w:pPr>
      <w:pStyle w:val="BasicParagraph"/>
      <w:spacing w:before="40" w:line="216" w:lineRule="auto"/>
      <w:rPr>
        <w:rFonts w:ascii="Verdana" w:hAnsi="Verdana" w:cs="HelveticaNeue-CondensedBold"/>
        <w:bCs/>
        <w:color w:val="333333"/>
        <w:spacing w:val="-4"/>
        <w:sz w:val="11"/>
        <w:szCs w:val="14"/>
      </w:rPr>
    </w:pPr>
    <w:proofErr w:type="spellStart"/>
    <w:r w:rsidRPr="00590CFE">
      <w:rPr>
        <w:rFonts w:ascii="Verdana" w:hAnsi="Verdana" w:cs="HelveticaNeue-CondensedBold"/>
        <w:bCs/>
        <w:color w:val="333333"/>
        <w:spacing w:val="-4"/>
        <w:sz w:val="11"/>
        <w:szCs w:val="14"/>
      </w:rPr>
      <w:t>Recognised</w:t>
    </w:r>
    <w:proofErr w:type="spellEnd"/>
    <w:r w:rsidRPr="00590CFE">
      <w:rPr>
        <w:rFonts w:ascii="Verdana" w:hAnsi="Verdana" w:cs="HelveticaNeue-CondensedBold"/>
        <w:bCs/>
        <w:color w:val="333333"/>
        <w:spacing w:val="-4"/>
        <w:sz w:val="11"/>
        <w:szCs w:val="14"/>
      </w:rPr>
      <w:t xml:space="preserve"> by Sport England. Member of General Aviation Awareness Council, General Aviation Alliance, </w:t>
    </w:r>
  </w:p>
  <w:p w:rsidR="004419DA" w:rsidRPr="00590CFE" w:rsidRDefault="004419DA" w:rsidP="004419DA">
    <w:pPr>
      <w:pStyle w:val="BasicParagraph"/>
      <w:spacing w:line="216" w:lineRule="auto"/>
      <w:rPr>
        <w:rFonts w:ascii="Verdana" w:hAnsi="Verdana" w:cs="HelveticaNeue-CondensedBold"/>
        <w:bCs/>
        <w:color w:val="333333"/>
        <w:spacing w:val="-4"/>
        <w:sz w:val="11"/>
        <w:szCs w:val="14"/>
      </w:rPr>
    </w:pPr>
    <w:r w:rsidRPr="00590CFE">
      <w:rPr>
        <w:rFonts w:ascii="Verdana" w:hAnsi="Verdana" w:cs="HelveticaNeue-CondensedBold"/>
        <w:bCs/>
        <w:color w:val="333333"/>
        <w:spacing w:val="-4"/>
        <w:sz w:val="11"/>
        <w:szCs w:val="14"/>
      </w:rPr>
      <w:t>The Royal Aero Club and EFLEVA - European Federation of Light, Experimental &amp; Vintage Aircraft.</w:t>
    </w:r>
  </w:p>
  <w:p w:rsidR="004419DA" w:rsidRPr="00590CFE" w:rsidRDefault="004419DA" w:rsidP="004419DA">
    <w:pPr>
      <w:pStyle w:val="BasicParagraph"/>
      <w:spacing w:line="216" w:lineRule="auto"/>
      <w:rPr>
        <w:rFonts w:ascii="Verdana" w:hAnsi="Verdana" w:cs="HelveticaNeue-CondensedBold"/>
        <w:bCs/>
        <w:color w:val="333333"/>
        <w:spacing w:val="-4"/>
        <w:sz w:val="11"/>
        <w:szCs w:val="14"/>
      </w:rPr>
    </w:pPr>
    <w:r w:rsidRPr="00590CFE">
      <w:rPr>
        <w:rFonts w:ascii="Verdana" w:hAnsi="Verdana" w:cs="HelveticaNeue-CondensedBold"/>
        <w:bCs/>
        <w:color w:val="333333"/>
        <w:spacing w:val="-4"/>
        <w:sz w:val="11"/>
        <w:szCs w:val="14"/>
      </w:rPr>
      <w:t>The representative body in the UK for amateur aircraft construction, recreational and sport flying.</w:t>
    </w:r>
  </w:p>
  <w:p w:rsidR="004419DA" w:rsidRPr="00590CFE" w:rsidRDefault="004419DA" w:rsidP="004419DA">
    <w:pPr>
      <w:pStyle w:val="Footer"/>
      <w:spacing w:line="216" w:lineRule="auto"/>
      <w:rPr>
        <w:rFonts w:ascii="Verdana" w:hAnsi="Verdana"/>
        <w:color w:val="333333"/>
        <w:spacing w:val="-4"/>
        <w:sz w:val="11"/>
      </w:rPr>
    </w:pPr>
    <w:r w:rsidRPr="00590CFE">
      <w:rPr>
        <w:rFonts w:ascii="Verdana" w:hAnsi="Verdana" w:cs="HelveticaNeue-CondensedBold"/>
        <w:bCs/>
        <w:color w:val="333333"/>
        <w:spacing w:val="-4"/>
        <w:sz w:val="11"/>
        <w:szCs w:val="14"/>
      </w:rPr>
      <w:t xml:space="preserve">Patron: His Royal Highness, Prince Michael of </w:t>
    </w:r>
    <w:proofErr w:type="gramStart"/>
    <w:r w:rsidRPr="00590CFE">
      <w:rPr>
        <w:rFonts w:ascii="Verdana" w:hAnsi="Verdana" w:cs="HelveticaNeue-CondensedBold"/>
        <w:bCs/>
        <w:color w:val="333333"/>
        <w:spacing w:val="-4"/>
        <w:sz w:val="11"/>
        <w:szCs w:val="14"/>
      </w:rPr>
      <w:t>Kent  .</w:t>
    </w:r>
    <w:proofErr w:type="gramEnd"/>
    <w:r w:rsidRPr="00590CFE">
      <w:rPr>
        <w:rFonts w:ascii="Verdana" w:hAnsi="Verdana" w:cs="HelveticaNeue-CondensedBold"/>
        <w:bCs/>
        <w:color w:val="333333"/>
        <w:spacing w:val="-4"/>
        <w:sz w:val="11"/>
        <w:szCs w:val="14"/>
      </w:rPr>
      <w:t xml:space="preserve">  Light Aircraft Association </w:t>
    </w:r>
    <w:proofErr w:type="gramStart"/>
    <w:r w:rsidRPr="00590CFE">
      <w:rPr>
        <w:rFonts w:ascii="Verdana" w:hAnsi="Verdana" w:cs="HelveticaNeue-CondensedBold"/>
        <w:bCs/>
        <w:color w:val="333333"/>
        <w:spacing w:val="-4"/>
        <w:sz w:val="11"/>
        <w:szCs w:val="14"/>
      </w:rPr>
      <w:t>Limited  .</w:t>
    </w:r>
    <w:proofErr w:type="gramEnd"/>
    <w:r w:rsidRPr="00590CFE">
      <w:rPr>
        <w:rFonts w:ascii="Verdana" w:hAnsi="Verdana" w:cs="HelveticaNeue-CondensedBold"/>
        <w:bCs/>
        <w:color w:val="333333"/>
        <w:spacing w:val="-4"/>
        <w:sz w:val="11"/>
        <w:szCs w:val="14"/>
      </w:rPr>
      <w:t xml:space="preserve">  </w:t>
    </w:r>
    <w:proofErr w:type="spellStart"/>
    <w:r w:rsidRPr="00590CFE">
      <w:rPr>
        <w:rFonts w:ascii="Verdana" w:hAnsi="Verdana" w:cs="HelveticaNeue-CondensedBold"/>
        <w:bCs/>
        <w:color w:val="333333"/>
        <w:spacing w:val="-4"/>
        <w:sz w:val="11"/>
        <w:szCs w:val="14"/>
      </w:rPr>
      <w:t>Reg</w:t>
    </w:r>
    <w:proofErr w:type="spellEnd"/>
    <w:r w:rsidRPr="00590CFE">
      <w:rPr>
        <w:rFonts w:ascii="Verdana" w:hAnsi="Verdana" w:cs="HelveticaNeue-CondensedBold"/>
        <w:bCs/>
        <w:color w:val="333333"/>
        <w:spacing w:val="-4"/>
        <w:sz w:val="11"/>
        <w:szCs w:val="14"/>
      </w:rPr>
      <w:t xml:space="preserve"> No. 606312 </w:t>
    </w:r>
    <w:proofErr w:type="gramStart"/>
    <w:r w:rsidRPr="00590CFE">
      <w:rPr>
        <w:rFonts w:ascii="Verdana" w:hAnsi="Verdana" w:cs="HelveticaNeue-CondensedBold"/>
        <w:bCs/>
        <w:color w:val="333333"/>
        <w:spacing w:val="-4"/>
        <w:sz w:val="11"/>
        <w:szCs w:val="14"/>
      </w:rPr>
      <w:t>ENGLAND  .</w:t>
    </w:r>
    <w:proofErr w:type="gramEnd"/>
    <w:r w:rsidRPr="00590CFE">
      <w:rPr>
        <w:rFonts w:ascii="Verdana" w:hAnsi="Verdana" w:cs="HelveticaNeue-CondensedBold"/>
        <w:bCs/>
        <w:color w:val="333333"/>
        <w:spacing w:val="-4"/>
        <w:sz w:val="11"/>
        <w:szCs w:val="14"/>
      </w:rPr>
      <w:t xml:space="preserve">  VAT No. 665 1994 95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47" w:rsidRDefault="00EA3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EC" w:rsidRDefault="006057EC">
      <w:r>
        <w:separator/>
      </w:r>
    </w:p>
  </w:footnote>
  <w:footnote w:type="continuationSeparator" w:id="0">
    <w:p w:rsidR="006057EC" w:rsidRDefault="0060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DA" w:rsidRDefault="00221AE4">
    <w:pPr>
      <w:pStyle w:val="Header"/>
    </w:pPr>
    <w:r>
      <w:rPr>
        <w:szCs w:val="2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1.1pt;height:850.25pt;z-index:-251658752;mso-wrap-edited:f;mso-position-horizontal:center;mso-position-horizontal-relative:margin;mso-position-vertical:center;mso-position-vertical-relative:margin" wrapcoords="-26 0 -26 21580 21600 21580 21600 0 -26 0">
          <v:imagedata r:id="rId1" o:title="LAA logo word gradu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DA" w:rsidRPr="00590CFE" w:rsidRDefault="00221AE4" w:rsidP="004419DA">
    <w:pPr>
      <w:pStyle w:val="Header"/>
      <w:spacing w:before="240"/>
      <w:jc w:val="right"/>
      <w:rPr>
        <w:rFonts w:ascii="Verdana Bold" w:hAnsi="Verdana Bold"/>
        <w:b/>
        <w:color w:val="333333"/>
        <w:sz w:val="12"/>
      </w:rPr>
    </w:pPr>
    <w:r>
      <w:rPr>
        <w:rFonts w:ascii="Verdana Bold" w:hAnsi="Verdana Bold"/>
        <w:b/>
        <w:color w:val="333333"/>
        <w:sz w:val="12"/>
        <w:szCs w:val="2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61.65pt;margin-top:-71.8pt;width:603pt;height:846pt;z-index:-251659776;mso-wrap-edited:f;mso-position-horizontal-relative:margin;mso-position-vertical-relative:margin" wrapcoords="-26 0 -26 21580 21600 21580 21600 0 -26 0">
          <v:imagedata r:id="rId1" o:title="LAA logo word graduation"/>
          <w10:wrap anchorx="margin" anchory="margin"/>
        </v:shape>
      </w:pict>
    </w:r>
    <w:r w:rsidR="004419DA" w:rsidRPr="00590CFE">
      <w:rPr>
        <w:rStyle w:val="PageNumber"/>
        <w:rFonts w:ascii="Verdana Bold" w:hAnsi="Verdana Bold"/>
        <w:b/>
        <w:color w:val="333333"/>
        <w:sz w:val="1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DA" w:rsidRDefault="00221AE4">
    <w:pPr>
      <w:pStyle w:val="Header"/>
    </w:pPr>
    <w:r>
      <w:rPr>
        <w:szCs w:val="2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01.1pt;height:850.25pt;z-index:-251657728;mso-wrap-edited:f;mso-position-horizontal:center;mso-position-horizontal-relative:margin;mso-position-vertical:center;mso-position-vertical-relative:margin" wrapcoords="-26 0 -26 21580 21600 21580 21600 0 -26 0">
          <v:imagedata r:id="rId1" o:title="LAA logo word gradu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DA"/>
    <w:rsid w:val="00032D44"/>
    <w:rsid w:val="00150A8A"/>
    <w:rsid w:val="00221AE4"/>
    <w:rsid w:val="0026108B"/>
    <w:rsid w:val="004419DA"/>
    <w:rsid w:val="00507B88"/>
    <w:rsid w:val="0053177D"/>
    <w:rsid w:val="006057EC"/>
    <w:rsid w:val="00625988"/>
    <w:rsid w:val="00742373"/>
    <w:rsid w:val="00773C5A"/>
    <w:rsid w:val="00783999"/>
    <w:rsid w:val="007D051F"/>
    <w:rsid w:val="007F5F7D"/>
    <w:rsid w:val="00902028"/>
    <w:rsid w:val="00AE0BDF"/>
    <w:rsid w:val="00BC1331"/>
    <w:rsid w:val="00CC4B2A"/>
    <w:rsid w:val="00CE55F1"/>
    <w:rsid w:val="00DF62B9"/>
    <w:rsid w:val="00E2309F"/>
    <w:rsid w:val="00E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5E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25ED3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925E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character" w:styleId="Hyperlink">
    <w:name w:val="Hyperlink"/>
    <w:basedOn w:val="DefaultParagraphFont"/>
    <w:rsid w:val="00925ED3"/>
    <w:rPr>
      <w:color w:val="0000FF"/>
      <w:u w:val="single"/>
    </w:rPr>
  </w:style>
  <w:style w:type="character" w:styleId="FollowedHyperlink">
    <w:name w:val="FollowedHyperlink"/>
    <w:basedOn w:val="DefaultParagraphFont"/>
    <w:rsid w:val="00925ED3"/>
    <w:rPr>
      <w:color w:val="800080"/>
      <w:u w:val="single"/>
    </w:rPr>
  </w:style>
  <w:style w:type="character" w:styleId="PageNumber">
    <w:name w:val="page number"/>
    <w:basedOn w:val="DefaultParagraphFont"/>
    <w:rsid w:val="00590CFE"/>
  </w:style>
  <w:style w:type="paragraph" w:styleId="DocumentMap">
    <w:name w:val="Document Map"/>
    <w:basedOn w:val="Normal"/>
    <w:semiHidden/>
    <w:rsid w:val="00590CFE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5E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25ED3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925E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character" w:styleId="Hyperlink">
    <w:name w:val="Hyperlink"/>
    <w:basedOn w:val="DefaultParagraphFont"/>
    <w:rsid w:val="00925ED3"/>
    <w:rPr>
      <w:color w:val="0000FF"/>
      <w:u w:val="single"/>
    </w:rPr>
  </w:style>
  <w:style w:type="character" w:styleId="FollowedHyperlink">
    <w:name w:val="FollowedHyperlink"/>
    <w:basedOn w:val="DefaultParagraphFont"/>
    <w:rsid w:val="00925ED3"/>
    <w:rPr>
      <w:color w:val="800080"/>
      <w:u w:val="single"/>
    </w:rPr>
  </w:style>
  <w:style w:type="character" w:styleId="PageNumber">
    <w:name w:val="page number"/>
    <w:basedOn w:val="DefaultParagraphFont"/>
    <w:rsid w:val="00590CFE"/>
  </w:style>
  <w:style w:type="paragraph" w:styleId="DocumentMap">
    <w:name w:val="Document Map"/>
    <w:basedOn w:val="Normal"/>
    <w:semiHidden/>
    <w:rsid w:val="00590CFE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ny.LAA\AppData\Local\Microsoft\Windows\Temporary%20Internet%20Files\Content.Outlook\O8T3JB9R\LAA%20letter%20templat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LAA letter template (3)</Template>
  <TotalTime>0</TotalTime>
  <Pages>1</Pages>
  <Words>67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December 8, 2010</vt:lpstr>
    </vt:vector>
  </TitlesOfParts>
  <Company/>
  <LinksUpToDate>false</LinksUpToDate>
  <CharactersWithSpaces>469</CharactersWithSpaces>
  <SharedDoc>false</SharedDoc>
  <HLinks>
    <vt:vector size="12" baseType="variant">
      <vt:variant>
        <vt:i4>3997818</vt:i4>
      </vt:variant>
      <vt:variant>
        <vt:i4>6</vt:i4>
      </vt:variant>
      <vt:variant>
        <vt:i4>0</vt:i4>
      </vt:variant>
      <vt:variant>
        <vt:i4>5</vt:i4>
      </vt:variant>
      <vt:variant>
        <vt:lpwstr>http://www.laa.uk.com/</vt:lpwstr>
      </vt:variant>
      <vt:variant>
        <vt:lpwstr/>
      </vt:variant>
      <vt:variant>
        <vt:i4>6029363</vt:i4>
      </vt:variant>
      <vt:variant>
        <vt:i4>3</vt:i4>
      </vt:variant>
      <vt:variant>
        <vt:i4>0</vt:i4>
      </vt:variant>
      <vt:variant>
        <vt:i4>5</vt:i4>
      </vt:variant>
      <vt:variant>
        <vt:lpwstr>mailto:engineering@laa.uk.com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December 8, 2010</dc:title>
  <dc:creator>penny</dc:creator>
  <cp:lastModifiedBy>Penny Sharpe</cp:lastModifiedBy>
  <cp:revision>2</cp:revision>
  <cp:lastPrinted>2010-12-08T13:25:00Z</cp:lastPrinted>
  <dcterms:created xsi:type="dcterms:W3CDTF">2014-08-21T15:08:00Z</dcterms:created>
  <dcterms:modified xsi:type="dcterms:W3CDTF">2014-08-21T15:08:00Z</dcterms:modified>
</cp:coreProperties>
</file>